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0484C" w14:textId="77777777" w:rsidR="00F03025" w:rsidRDefault="00246C72" w:rsidP="00F03025">
      <w:pPr>
        <w:spacing w:line="240" w:lineRule="auto"/>
        <w:rPr>
          <w:b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5708E110" wp14:editId="0AAF14EF">
            <wp:extent cx="1537335" cy="2068803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en-Haynes-Counsel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86" cy="21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C7D">
        <w:rPr>
          <w:noProof/>
        </w:rPr>
        <w:drawing>
          <wp:inline distT="0" distB="0" distL="0" distR="0" wp14:anchorId="79C2BA6F" wp14:editId="3E773B92">
            <wp:extent cx="4150287" cy="1997325"/>
            <wp:effectExtent l="0" t="0" r="0" b="952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029" cy="203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248E7" w14:textId="77777777" w:rsidR="00F03025" w:rsidRPr="0024157D" w:rsidRDefault="0024157D" w:rsidP="0024157D">
      <w:pPr>
        <w:spacing w:line="240" w:lineRule="auto"/>
        <w:jc w:val="center"/>
      </w:pPr>
      <w:r>
        <w:rPr>
          <w:b/>
          <w:color w:val="000000" w:themeColor="text1"/>
          <w:sz w:val="40"/>
          <w:szCs w:val="40"/>
        </w:rPr>
        <w:t>“8 Things you miss if you’re not at this event”</w:t>
      </w:r>
    </w:p>
    <w:p w14:paraId="7D638FB8" w14:textId="77777777" w:rsidR="0024157D" w:rsidRDefault="0024157D" w:rsidP="00246C72">
      <w:pPr>
        <w:widowControl w:val="0"/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color w:val="000000" w:themeColor="text1"/>
        </w:rPr>
      </w:pPr>
    </w:p>
    <w:p w14:paraId="6F8D82D2" w14:textId="77777777" w:rsidR="00246C72" w:rsidRDefault="0024157D" w:rsidP="00246C72">
      <w:pPr>
        <w:widowControl w:val="0"/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color w:val="000000" w:themeColor="text1"/>
        </w:rPr>
      </w:pPr>
      <w:r>
        <w:rPr>
          <w:rFonts w:ascii="BentonSans-Regular" w:hAnsi="BentonSans-Regular" w:cs="BentonSans-Regular"/>
          <w:color w:val="000000" w:themeColor="text1"/>
        </w:rPr>
        <w:t>Here are eight</w:t>
      </w:r>
      <w:r w:rsidR="00246C72" w:rsidRPr="00CE2158">
        <w:rPr>
          <w:rFonts w:ascii="BentonSans-Regular" w:hAnsi="BentonSans-Regular" w:cs="BentonSans-Regular"/>
          <w:color w:val="000000" w:themeColor="text1"/>
        </w:rPr>
        <w:t xml:space="preserve"> powerful principles and</w:t>
      </w:r>
      <w:r>
        <w:rPr>
          <w:rFonts w:ascii="BentonSans-Regular" w:hAnsi="BentonSans-Regular" w:cs="BentonSans-Regular"/>
          <w:color w:val="000000" w:themeColor="text1"/>
        </w:rPr>
        <w:t xml:space="preserve"> practices that will expand your disciple making capacity</w:t>
      </w:r>
      <w:r w:rsidR="00246C72" w:rsidRPr="00CE2158">
        <w:rPr>
          <w:rFonts w:ascii="BentonSans-Regular" w:hAnsi="BentonSans-Regular" w:cs="BentonSans-Regular"/>
          <w:color w:val="000000" w:themeColor="text1"/>
        </w:rPr>
        <w:t>:</w:t>
      </w:r>
    </w:p>
    <w:p w14:paraId="22E0B198" w14:textId="77777777" w:rsidR="00246C72" w:rsidRPr="00CE2158" w:rsidRDefault="00246C72" w:rsidP="00246C72">
      <w:pPr>
        <w:widowControl w:val="0"/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color w:val="000000" w:themeColor="text1"/>
        </w:rPr>
      </w:pPr>
    </w:p>
    <w:p w14:paraId="2109DF13" w14:textId="77777777" w:rsidR="0024157D" w:rsidRDefault="0024157D" w:rsidP="002415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b/>
          <w:color w:val="000000" w:themeColor="text1"/>
        </w:rPr>
      </w:pPr>
      <w:r>
        <w:rPr>
          <w:rFonts w:ascii="BentonSans-Regular" w:hAnsi="BentonSans-Regular" w:cs="BentonSans-Regular"/>
          <w:b/>
          <w:color w:val="000000" w:themeColor="text1"/>
        </w:rPr>
        <w:t>Discover the heart of making disciples</w:t>
      </w:r>
    </w:p>
    <w:p w14:paraId="12BFA0FD" w14:textId="77777777" w:rsidR="00246C72" w:rsidRPr="00246C72" w:rsidRDefault="00246C72" w:rsidP="002415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b/>
          <w:color w:val="000000" w:themeColor="text1"/>
        </w:rPr>
      </w:pPr>
      <w:r w:rsidRPr="00246C72">
        <w:rPr>
          <w:rFonts w:ascii="BentonSans-Regular" w:hAnsi="BentonSans-Regular" w:cs="BentonSans-Regular"/>
          <w:b/>
          <w:color w:val="000000" w:themeColor="text1"/>
        </w:rPr>
        <w:t>How to pinpoint the people you a</w:t>
      </w:r>
      <w:r w:rsidR="00AD52A8">
        <w:rPr>
          <w:rFonts w:ascii="BentonSans-Regular" w:hAnsi="BentonSans-Regular" w:cs="BentonSans-Regular"/>
          <w:b/>
          <w:color w:val="000000" w:themeColor="text1"/>
        </w:rPr>
        <w:t xml:space="preserve">re most likely to </w:t>
      </w:r>
      <w:proofErr w:type="gramStart"/>
      <w:r w:rsidR="00AD52A8">
        <w:rPr>
          <w:rFonts w:ascii="BentonSans-Regular" w:hAnsi="BentonSans-Regular" w:cs="BentonSans-Regular"/>
          <w:b/>
          <w:color w:val="000000" w:themeColor="text1"/>
        </w:rPr>
        <w:t>influence</w:t>
      </w:r>
      <w:proofErr w:type="gramEnd"/>
      <w:r w:rsidR="00AD52A8">
        <w:rPr>
          <w:rFonts w:ascii="BentonSans-Regular" w:hAnsi="BentonSans-Regular" w:cs="BentonSans-Regular"/>
          <w:b/>
          <w:color w:val="000000" w:themeColor="text1"/>
        </w:rPr>
        <w:t xml:space="preserve"> </w:t>
      </w:r>
    </w:p>
    <w:p w14:paraId="5C8FCF84" w14:textId="77777777" w:rsidR="00246C72" w:rsidRPr="00246C72" w:rsidRDefault="00246C72" w:rsidP="002415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b/>
          <w:color w:val="000000" w:themeColor="text1"/>
        </w:rPr>
      </w:pPr>
      <w:r w:rsidRPr="00246C72">
        <w:rPr>
          <w:rFonts w:ascii="BentonSans-Regular" w:hAnsi="BentonSans-Regular" w:cs="BentonSans-Regular"/>
          <w:b/>
          <w:color w:val="000000" w:themeColor="text1"/>
        </w:rPr>
        <w:t>How to bring spiritual power into your personal relationships</w:t>
      </w:r>
    </w:p>
    <w:p w14:paraId="1418F158" w14:textId="77777777" w:rsidR="00246C72" w:rsidRPr="00246C72" w:rsidRDefault="00246C72" w:rsidP="002415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b/>
          <w:color w:val="000000" w:themeColor="text1"/>
        </w:rPr>
      </w:pPr>
      <w:r w:rsidRPr="00246C72">
        <w:rPr>
          <w:rFonts w:ascii="BentonSans-Regular" w:hAnsi="BentonSans-Regular" w:cs="BentonSans-Regular"/>
          <w:b/>
          <w:color w:val="000000" w:themeColor="text1"/>
        </w:rPr>
        <w:t>How to create relational breakthroughs</w:t>
      </w:r>
    </w:p>
    <w:p w14:paraId="1BEF7026" w14:textId="77777777" w:rsidR="00246C72" w:rsidRPr="00246C72" w:rsidRDefault="00246C72" w:rsidP="002415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b/>
          <w:color w:val="000000" w:themeColor="text1"/>
        </w:rPr>
      </w:pPr>
      <w:r w:rsidRPr="00246C72">
        <w:rPr>
          <w:rFonts w:ascii="BentonSans-Regular" w:hAnsi="BentonSans-Regular" w:cs="BentonSans-Regular"/>
          <w:b/>
          <w:color w:val="000000" w:themeColor="text1"/>
        </w:rPr>
        <w:t>How to build strong relational connections</w:t>
      </w:r>
    </w:p>
    <w:p w14:paraId="4BAE179A" w14:textId="77777777" w:rsidR="00246C72" w:rsidRPr="00246C72" w:rsidRDefault="00246C72" w:rsidP="002415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b/>
          <w:color w:val="000000" w:themeColor="text1"/>
        </w:rPr>
      </w:pPr>
      <w:r w:rsidRPr="00246C72">
        <w:rPr>
          <w:rFonts w:ascii="BentonSans-Regular" w:hAnsi="BentonSans-Regular" w:cs="BentonSans-Regular"/>
          <w:b/>
          <w:color w:val="000000" w:themeColor="text1"/>
        </w:rPr>
        <w:t xml:space="preserve">How to move people </w:t>
      </w:r>
      <w:proofErr w:type="gramStart"/>
      <w:r w:rsidRPr="00246C72">
        <w:rPr>
          <w:rFonts w:ascii="BentonSans-Regular" w:hAnsi="BentonSans-Regular" w:cs="BentonSans-Regular"/>
          <w:b/>
          <w:color w:val="000000" w:themeColor="text1"/>
        </w:rPr>
        <w:t>spiritually</w:t>
      </w:r>
      <w:proofErr w:type="gramEnd"/>
    </w:p>
    <w:p w14:paraId="70CC58D1" w14:textId="77777777" w:rsidR="00246C72" w:rsidRPr="00246C72" w:rsidRDefault="00246C72" w:rsidP="002415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b/>
          <w:color w:val="000000" w:themeColor="text1"/>
        </w:rPr>
      </w:pPr>
      <w:r w:rsidRPr="00246C72">
        <w:rPr>
          <w:rFonts w:ascii="BentonSans-Regular" w:hAnsi="BentonSans-Regular" w:cs="BentonSans-Regular"/>
          <w:b/>
          <w:color w:val="000000" w:themeColor="text1"/>
        </w:rPr>
        <w:t>How to gather and influence people to follow Jesus</w:t>
      </w:r>
    </w:p>
    <w:p w14:paraId="6A783D03" w14:textId="77777777" w:rsidR="00246C72" w:rsidRPr="00246C72" w:rsidRDefault="00246C72" w:rsidP="002415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entonSans-Regular" w:hAnsi="BentonSans-Regular" w:cs="BentonSans-Regular"/>
          <w:b/>
          <w:color w:val="000000" w:themeColor="text1"/>
        </w:rPr>
      </w:pPr>
      <w:r w:rsidRPr="00246C72">
        <w:rPr>
          <w:rFonts w:ascii="BentonSans-Regular" w:hAnsi="BentonSans-Regular" w:cs="BentonSans-Regular"/>
          <w:b/>
          <w:color w:val="000000" w:themeColor="text1"/>
        </w:rPr>
        <w:t xml:space="preserve">How to multiply leaders and reach new </w:t>
      </w:r>
      <w:proofErr w:type="gramStart"/>
      <w:r w:rsidRPr="00246C72">
        <w:rPr>
          <w:rFonts w:ascii="BentonSans-Regular" w:hAnsi="BentonSans-Regular" w:cs="BentonSans-Regular"/>
          <w:b/>
          <w:color w:val="000000" w:themeColor="text1"/>
        </w:rPr>
        <w:t>people</w:t>
      </w:r>
      <w:proofErr w:type="gramEnd"/>
    </w:p>
    <w:p w14:paraId="21C99C4B" w14:textId="77777777" w:rsidR="00246C72" w:rsidRPr="00CE2158" w:rsidRDefault="00246C72" w:rsidP="00246C72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BentonSans-Regular" w:hAnsi="BentonSans-Regular" w:cs="BentonSans-Regular"/>
          <w:color w:val="000000" w:themeColor="text1"/>
        </w:rPr>
      </w:pPr>
    </w:p>
    <w:p w14:paraId="4E7DBAEB" w14:textId="77777777" w:rsidR="00246C72" w:rsidRDefault="00246C72" w:rsidP="00246C72">
      <w:pPr>
        <w:widowControl w:val="0"/>
        <w:autoSpaceDE w:val="0"/>
        <w:autoSpaceDN w:val="0"/>
        <w:adjustRightInd w:val="0"/>
        <w:spacing w:line="240" w:lineRule="auto"/>
      </w:pPr>
      <w:r w:rsidRPr="00CE2158">
        <w:rPr>
          <w:rFonts w:ascii="BentonSans-Regular" w:hAnsi="BentonSans-Regular" w:cs="BentonSans-Regular"/>
          <w:color w:val="000000" w:themeColor="text1"/>
        </w:rPr>
        <w:t>In</w:t>
      </w:r>
      <w:r w:rsidR="00AD52A8">
        <w:rPr>
          <w:rFonts w:ascii="BentonSans-Regular" w:hAnsi="BentonSans-Regular" w:cs="BentonSans-Regular"/>
          <w:color w:val="000000" w:themeColor="text1"/>
        </w:rPr>
        <w:t xml:space="preserve"> Discipleship Uncomplicated I </w:t>
      </w:r>
      <w:r w:rsidRPr="00CE2158">
        <w:rPr>
          <w:rFonts w:ascii="BentonSans-Regular" w:hAnsi="BentonSans-Regular" w:cs="BentonSans-Regular"/>
          <w:color w:val="000000" w:themeColor="text1"/>
        </w:rPr>
        <w:t>promises to share with you in understandable terms what you have to do to make disciples. Whether you are an introverted wallflower or an over-the-top people person, Discipleship Uncomplicated delivers exactly what you need to start influencing people for Jesus in a fun, informative, and Scripture-driven experience.</w:t>
      </w:r>
      <w:r>
        <w:rPr>
          <w:rFonts w:ascii="BentonSans-Regular" w:hAnsi="BentonSans-Regular" w:cs="BentonSans-Regular"/>
          <w:color w:val="000000" w:themeColor="text1"/>
        </w:rPr>
        <w:t xml:space="preserve"> </w:t>
      </w:r>
      <w:r w:rsidR="00AD52A8">
        <w:rPr>
          <w:rFonts w:ascii="BentonSans-Regular" w:hAnsi="BentonSans-Regular" w:cs="BentonSans-Regular"/>
          <w:color w:val="000000" w:themeColor="text1"/>
        </w:rPr>
        <w:t>I am looking forward to getting to know you.</w:t>
      </w:r>
      <w:bookmarkStart w:id="0" w:name="_GoBack"/>
      <w:bookmarkEnd w:id="0"/>
      <w:r>
        <w:rPr>
          <w:rFonts w:ascii="BentonSans-Regular" w:hAnsi="BentonSans-Regular" w:cs="BentonSans-Regular"/>
          <w:color w:val="000000" w:themeColor="text1"/>
        </w:rPr>
        <w:t xml:space="preserve"> </w:t>
      </w:r>
    </w:p>
    <w:p w14:paraId="4878A2C3" w14:textId="77777777" w:rsidR="00AA5634" w:rsidRDefault="0024157D">
      <w:r>
        <w:rPr>
          <w:noProof/>
        </w:rPr>
        <w:drawing>
          <wp:anchor distT="0" distB="0" distL="114300" distR="114300" simplePos="0" relativeHeight="251658240" behindDoc="0" locked="0" layoutInCell="1" allowOverlap="1" wp14:anchorId="7F3524A1" wp14:editId="34CB3777">
            <wp:simplePos x="0" y="0"/>
            <wp:positionH relativeFrom="column">
              <wp:posOffset>1994535</wp:posOffset>
            </wp:positionH>
            <wp:positionV relativeFrom="paragraph">
              <wp:posOffset>44450</wp:posOffset>
            </wp:positionV>
            <wp:extent cx="1715135" cy="841941"/>
            <wp:effectExtent l="0" t="0" r="0" b="0"/>
            <wp:wrapTight wrapText="bothSides">
              <wp:wrapPolygon edited="0">
                <wp:start x="0" y="0"/>
                <wp:lineTo x="0" y="20866"/>
                <wp:lineTo x="21112" y="20866"/>
                <wp:lineTo x="21112" y="0"/>
                <wp:lineTo x="0" y="0"/>
              </wp:wrapPolygon>
            </wp:wrapTight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output_21b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84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4986" w14:textId="77777777" w:rsidR="00FA2C1B" w:rsidRDefault="00FA2C1B" w:rsidP="00297FC2">
      <w:pPr>
        <w:spacing w:line="240" w:lineRule="auto"/>
      </w:pPr>
      <w:r>
        <w:separator/>
      </w:r>
    </w:p>
  </w:endnote>
  <w:endnote w:type="continuationSeparator" w:id="0">
    <w:p w14:paraId="7AC810B3" w14:textId="77777777" w:rsidR="00FA2C1B" w:rsidRDefault="00FA2C1B" w:rsidP="0029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ento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AC6D6" w14:textId="77777777" w:rsidR="00FA2C1B" w:rsidRDefault="00FA2C1B" w:rsidP="00297FC2">
      <w:pPr>
        <w:spacing w:line="240" w:lineRule="auto"/>
      </w:pPr>
      <w:r>
        <w:separator/>
      </w:r>
    </w:p>
  </w:footnote>
  <w:footnote w:type="continuationSeparator" w:id="0">
    <w:p w14:paraId="18A3DFCA" w14:textId="77777777" w:rsidR="00FA2C1B" w:rsidRDefault="00FA2C1B" w:rsidP="00297F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95697"/>
    <w:multiLevelType w:val="hybridMultilevel"/>
    <w:tmpl w:val="3D5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97F5B"/>
    <w:multiLevelType w:val="hybridMultilevel"/>
    <w:tmpl w:val="2E02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A8"/>
    <w:rsid w:val="0006201A"/>
    <w:rsid w:val="000E213A"/>
    <w:rsid w:val="001141A3"/>
    <w:rsid w:val="0024157D"/>
    <w:rsid w:val="00246C72"/>
    <w:rsid w:val="00297FC2"/>
    <w:rsid w:val="003C0901"/>
    <w:rsid w:val="003D289E"/>
    <w:rsid w:val="00436A7D"/>
    <w:rsid w:val="005420A9"/>
    <w:rsid w:val="008B38F0"/>
    <w:rsid w:val="009D4A75"/>
    <w:rsid w:val="00A702BB"/>
    <w:rsid w:val="00AA5634"/>
    <w:rsid w:val="00AD52A8"/>
    <w:rsid w:val="00CC09CB"/>
    <w:rsid w:val="00E1112E"/>
    <w:rsid w:val="00F03025"/>
    <w:rsid w:val="00F82B2F"/>
    <w:rsid w:val="00FA0C7D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FB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ListParagraph">
    <w:name w:val="List Paragraph"/>
    <w:basedOn w:val="Normal"/>
    <w:uiPriority w:val="34"/>
    <w:unhideWhenUsed/>
    <w:qFormat/>
    <w:rsid w:val="0024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warrentalks.com/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rrenhaynes/Library/Group%20Containers/UBF8T346G9.Office/User%20Content.localized/Templates.localized/Discipleship%20Uncomplicated%20Flyer1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 Uncomplicated Flyer1.dotx</Template>
  <TotalTime>3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warrenhaynes@gs.edu</dc:creator>
  <cp:keywords/>
  <dc:description/>
  <cp:lastModifiedBy>warrenhaynes@gs.edu</cp:lastModifiedBy>
  <cp:revision>1</cp:revision>
  <cp:lastPrinted>2017-01-29T22:46:00Z</cp:lastPrinted>
  <dcterms:created xsi:type="dcterms:W3CDTF">2017-01-30T04:53:00Z</dcterms:created>
  <dcterms:modified xsi:type="dcterms:W3CDTF">2017-01-30T04:56:00Z</dcterms:modified>
</cp:coreProperties>
</file>